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412" w:type="dxa"/>
        <w:tblLayout w:type="fixed"/>
        <w:tblLook w:val="04A0" w:firstRow="1" w:lastRow="0" w:firstColumn="1" w:lastColumn="0" w:noHBand="0" w:noVBand="1"/>
      </w:tblPr>
      <w:tblGrid>
        <w:gridCol w:w="4706"/>
        <w:gridCol w:w="4706"/>
      </w:tblGrid>
      <w:tr w:rsidR="004044A2" w:rsidRPr="00EA5D7E" w14:paraId="42EB2056" w14:textId="77777777" w:rsidTr="00D447E5">
        <w:trPr>
          <w:trHeight w:hRule="exact" w:val="1560"/>
        </w:trPr>
        <w:tc>
          <w:tcPr>
            <w:tcW w:w="4706" w:type="dxa"/>
          </w:tcPr>
          <w:p w14:paraId="4E40AEBA" w14:textId="560636A6" w:rsidR="007209EF" w:rsidRPr="00EA5D7E" w:rsidRDefault="0027340F" w:rsidP="007209EF">
            <w:pPr>
              <w:rPr>
                <w:lang w:val="en-GB"/>
              </w:rPr>
            </w:pPr>
            <w:r>
              <w:rPr>
                <w:lang w:val="en-GB"/>
              </w:rPr>
              <w:t xml:space="preserve">Consignee = </w:t>
            </w:r>
            <w:r w:rsidR="00970133">
              <w:rPr>
                <w:lang w:val="en-GB"/>
              </w:rPr>
              <w:t>c</w:t>
            </w:r>
            <w:r>
              <w:rPr>
                <w:lang w:val="en-GB"/>
              </w:rPr>
              <w:t>ompany’s name</w:t>
            </w:r>
            <w:r w:rsidR="00D447E5" w:rsidRPr="00EA5D7E">
              <w:rPr>
                <w:lang w:val="en-GB"/>
              </w:rPr>
              <w:br/>
            </w:r>
            <w:r>
              <w:rPr>
                <w:lang w:val="en-GB"/>
              </w:rPr>
              <w:t>Name of contact person</w:t>
            </w:r>
            <w:r w:rsidR="00D447E5" w:rsidRPr="00EA5D7E">
              <w:rPr>
                <w:lang w:val="en-GB"/>
              </w:rPr>
              <w:br/>
            </w:r>
            <w:r>
              <w:rPr>
                <w:lang w:val="en-GB"/>
              </w:rPr>
              <w:t>Street, No.</w:t>
            </w:r>
            <w:r w:rsidR="00D447E5" w:rsidRPr="00EA5D7E">
              <w:rPr>
                <w:lang w:val="en-GB"/>
              </w:rPr>
              <w:br/>
            </w:r>
            <w:r w:rsidR="00970133">
              <w:rPr>
                <w:lang w:val="en-GB"/>
              </w:rPr>
              <w:t xml:space="preserve">ZIP </w:t>
            </w:r>
            <w:r>
              <w:rPr>
                <w:lang w:val="en-GB"/>
              </w:rPr>
              <w:t xml:space="preserve"> / </w:t>
            </w:r>
            <w:r w:rsidR="00970133">
              <w:rPr>
                <w:lang w:val="en-GB"/>
              </w:rPr>
              <w:t xml:space="preserve"> </w:t>
            </w:r>
            <w:r>
              <w:rPr>
                <w:lang w:val="en-GB"/>
              </w:rPr>
              <w:t>city</w:t>
            </w:r>
          </w:p>
          <w:p w14:paraId="704B88BB" w14:textId="1CC961DA" w:rsidR="0027340F" w:rsidRDefault="0027340F" w:rsidP="007209EF">
            <w:pPr>
              <w:rPr>
                <w:lang w:val="en-GB"/>
              </w:rPr>
            </w:pPr>
            <w:r>
              <w:rPr>
                <w:lang w:val="en-GB"/>
              </w:rPr>
              <w:t>Country</w:t>
            </w:r>
          </w:p>
          <w:p w14:paraId="4998CCE4" w14:textId="0E3F65B4" w:rsidR="004044A2" w:rsidRPr="00EA5D7E" w:rsidRDefault="00D447E5" w:rsidP="0027340F">
            <w:pPr>
              <w:rPr>
                <w:lang w:val="en-GB"/>
              </w:rPr>
            </w:pPr>
            <w:r w:rsidRPr="00EA5D7E">
              <w:rPr>
                <w:lang w:val="en-GB"/>
              </w:rPr>
              <w:t xml:space="preserve">Tel.: </w:t>
            </w:r>
            <w:r w:rsidR="0027340F">
              <w:rPr>
                <w:lang w:val="en-GB"/>
              </w:rPr>
              <w:t xml:space="preserve"> </w:t>
            </w:r>
            <w:r w:rsidR="00BA3ACA" w:rsidRPr="00EA5D7E">
              <w:rPr>
                <w:lang w:val="en-GB"/>
              </w:rPr>
              <w:t xml:space="preserve"> </w:t>
            </w:r>
            <w:r w:rsidRPr="00EA5D7E">
              <w:rPr>
                <w:lang w:val="en-GB"/>
              </w:rPr>
              <w:br/>
              <w:t>Ema</w:t>
            </w:r>
          </w:p>
        </w:tc>
        <w:tc>
          <w:tcPr>
            <w:tcW w:w="4706" w:type="dxa"/>
          </w:tcPr>
          <w:p w14:paraId="05F92AC9" w14:textId="77777777" w:rsidR="004044A2" w:rsidRPr="00EA5D7E" w:rsidRDefault="004044A2">
            <w:pPr>
              <w:rPr>
                <w:lang w:val="en-GB"/>
              </w:rPr>
            </w:pPr>
          </w:p>
        </w:tc>
      </w:tr>
      <w:tr w:rsidR="00024761" w:rsidRPr="00EA5D7E" w14:paraId="43BFC250" w14:textId="77777777" w:rsidTr="00D447E5">
        <w:trPr>
          <w:trHeight w:hRule="exact" w:val="731"/>
        </w:trPr>
        <w:tc>
          <w:tcPr>
            <w:tcW w:w="9412" w:type="dxa"/>
            <w:gridSpan w:val="2"/>
          </w:tcPr>
          <w:p w14:paraId="51444960" w14:textId="5C4FE728" w:rsidR="00024761" w:rsidRPr="00EA5D7E" w:rsidRDefault="00D447E5" w:rsidP="0027340F">
            <w:pPr>
              <w:rPr>
                <w:lang w:val="en-GB"/>
              </w:rPr>
            </w:pPr>
            <w:r w:rsidRPr="00EA5D7E">
              <w:rPr>
                <w:lang w:val="en-GB"/>
              </w:rPr>
              <w:t xml:space="preserve">Email: </w:t>
            </w:r>
            <w:r w:rsidR="00BA3ACA" w:rsidRPr="00EA5D7E">
              <w:rPr>
                <w:lang w:val="en-GB"/>
              </w:rPr>
              <w:t xml:space="preserve"> </w:t>
            </w:r>
            <w:r w:rsidR="0027340F">
              <w:rPr>
                <w:lang w:val="en-GB"/>
              </w:rPr>
              <w:t xml:space="preserve"> </w:t>
            </w:r>
            <w:r w:rsidR="00BA3ACA" w:rsidRPr="00EA5D7E">
              <w:rPr>
                <w:lang w:val="en-GB"/>
              </w:rPr>
              <w:t xml:space="preserve"> </w:t>
            </w:r>
          </w:p>
        </w:tc>
      </w:tr>
      <w:tr w:rsidR="00024761" w:rsidRPr="00EA5D7E" w14:paraId="26240FAF" w14:textId="77777777" w:rsidTr="00D447E5">
        <w:trPr>
          <w:trHeight w:hRule="exact" w:val="260"/>
        </w:trPr>
        <w:tc>
          <w:tcPr>
            <w:tcW w:w="9412" w:type="dxa"/>
            <w:gridSpan w:val="2"/>
          </w:tcPr>
          <w:p w14:paraId="2E8E5A1E" w14:textId="17AAB999" w:rsidR="00024761" w:rsidRPr="00EA5D7E" w:rsidRDefault="00024761" w:rsidP="0027340F">
            <w:pPr>
              <w:rPr>
                <w:lang w:val="en-GB"/>
              </w:rPr>
            </w:pPr>
            <w:r w:rsidRPr="00EA5D7E">
              <w:rPr>
                <w:lang w:val="en-GB"/>
              </w:rPr>
              <w:t>Basel</w:t>
            </w:r>
            <w:r w:rsidR="00CE04B4" w:rsidRPr="00EA5D7E">
              <w:rPr>
                <w:lang w:val="en-GB"/>
              </w:rPr>
              <w:t xml:space="preserve">, </w:t>
            </w:r>
            <w:r w:rsidR="0027340F">
              <w:rPr>
                <w:lang w:val="en-GB"/>
              </w:rPr>
              <w:t>day/month/year</w:t>
            </w:r>
          </w:p>
        </w:tc>
      </w:tr>
      <w:tr w:rsidR="00024761" w:rsidRPr="00EA5D7E" w14:paraId="0638D10E" w14:textId="77777777" w:rsidTr="00D447E5">
        <w:trPr>
          <w:trHeight w:val="520"/>
        </w:trPr>
        <w:tc>
          <w:tcPr>
            <w:tcW w:w="9412" w:type="dxa"/>
            <w:gridSpan w:val="2"/>
          </w:tcPr>
          <w:p w14:paraId="00B82C21" w14:textId="77777777" w:rsidR="00CE04B4" w:rsidRPr="00EA5D7E" w:rsidRDefault="00CE04B4" w:rsidP="001D6928">
            <w:pPr>
              <w:pStyle w:val="Betreff"/>
              <w:spacing w:line="240" w:lineRule="exact"/>
              <w:rPr>
                <w:lang w:val="en-GB"/>
              </w:rPr>
            </w:pPr>
          </w:p>
          <w:p w14:paraId="507A7DCC" w14:textId="72D266D3" w:rsidR="00D447E5" w:rsidRPr="00EA5D7E" w:rsidRDefault="00D447E5" w:rsidP="00EA5D7E">
            <w:pPr>
              <w:pStyle w:val="Betreff"/>
              <w:spacing w:line="240" w:lineRule="exact"/>
              <w:rPr>
                <w:bCs/>
                <w:smallCaps/>
                <w:sz w:val="22"/>
                <w:szCs w:val="22"/>
                <w:lang w:val="en-GB"/>
              </w:rPr>
            </w:pPr>
            <w:r w:rsidRPr="00EA5D7E">
              <w:rPr>
                <w:bCs/>
                <w:smallCaps/>
                <w:sz w:val="22"/>
                <w:szCs w:val="22"/>
                <w:lang w:val="en-GB"/>
              </w:rPr>
              <w:t xml:space="preserve">Proforma </w:t>
            </w:r>
            <w:r w:rsidR="00EA5D7E" w:rsidRPr="00EA5D7E">
              <w:rPr>
                <w:bCs/>
                <w:smallCaps/>
                <w:sz w:val="22"/>
                <w:szCs w:val="22"/>
                <w:lang w:val="en-GB"/>
              </w:rPr>
              <w:t>Invoice</w:t>
            </w:r>
          </w:p>
        </w:tc>
      </w:tr>
    </w:tbl>
    <w:p w14:paraId="186FF1CE" w14:textId="5D1DED94" w:rsidR="003B0617" w:rsidRPr="00EA5D7E" w:rsidRDefault="001D6928" w:rsidP="003B0617">
      <w:pPr>
        <w:rPr>
          <w:b/>
          <w:bCs/>
          <w:smallCaps/>
          <w:spacing w:val="-1"/>
          <w:lang w:val="en-GB"/>
        </w:rPr>
      </w:pPr>
      <w:r w:rsidRPr="00EA5D7E">
        <w:rPr>
          <w:b/>
          <w:spacing w:val="-1"/>
          <w:lang w:val="en-GB"/>
        </w:rPr>
        <w:br/>
      </w:r>
      <w:r w:rsidR="00EA5D7E" w:rsidRPr="00EA5D7E">
        <w:rPr>
          <w:b/>
          <w:bCs/>
          <w:smallCaps/>
          <w:spacing w:val="-1"/>
          <w:lang w:val="en-GB"/>
        </w:rPr>
        <w:t xml:space="preserve">Goods </w:t>
      </w:r>
      <w:r w:rsidR="00F04C4A">
        <w:rPr>
          <w:b/>
          <w:bCs/>
          <w:smallCaps/>
          <w:spacing w:val="-1"/>
          <w:lang w:val="en-GB"/>
        </w:rPr>
        <w:t>W</w:t>
      </w:r>
      <w:r w:rsidR="00F17AC0">
        <w:rPr>
          <w:b/>
          <w:bCs/>
          <w:smallCaps/>
          <w:spacing w:val="-1"/>
          <w:lang w:val="en-GB"/>
        </w:rPr>
        <w:t>i</w:t>
      </w:r>
      <w:r w:rsidR="00EA5D7E" w:rsidRPr="00EA5D7E">
        <w:rPr>
          <w:b/>
          <w:bCs/>
          <w:smallCaps/>
          <w:spacing w:val="-1"/>
          <w:lang w:val="en-GB"/>
        </w:rPr>
        <w:t xml:space="preserve">thout </w:t>
      </w:r>
      <w:r w:rsidR="00F04C4A">
        <w:rPr>
          <w:b/>
          <w:bCs/>
          <w:smallCaps/>
          <w:spacing w:val="-1"/>
          <w:lang w:val="en-GB"/>
        </w:rPr>
        <w:t>A</w:t>
      </w:r>
      <w:r w:rsidR="00EA5D7E" w:rsidRPr="00EA5D7E">
        <w:rPr>
          <w:b/>
          <w:bCs/>
          <w:smallCaps/>
          <w:spacing w:val="-1"/>
          <w:lang w:val="en-GB"/>
        </w:rPr>
        <w:t xml:space="preserve">ny </w:t>
      </w:r>
      <w:r w:rsidR="00F04C4A">
        <w:rPr>
          <w:b/>
          <w:bCs/>
          <w:smallCaps/>
          <w:spacing w:val="-1"/>
          <w:lang w:val="en-GB"/>
        </w:rPr>
        <w:t>C</w:t>
      </w:r>
      <w:r w:rsidR="00EA5D7E" w:rsidRPr="00EA5D7E">
        <w:rPr>
          <w:b/>
          <w:bCs/>
          <w:smallCaps/>
          <w:spacing w:val="-1"/>
          <w:lang w:val="en-GB"/>
        </w:rPr>
        <w:t xml:space="preserve">ommercial </w:t>
      </w:r>
      <w:r w:rsidR="00F04C4A">
        <w:rPr>
          <w:b/>
          <w:bCs/>
          <w:smallCaps/>
          <w:spacing w:val="-1"/>
          <w:lang w:val="en-GB"/>
        </w:rPr>
        <w:t>V</w:t>
      </w:r>
      <w:r w:rsidR="00EA5D7E" w:rsidRPr="00EA5D7E">
        <w:rPr>
          <w:b/>
          <w:bCs/>
          <w:smallCaps/>
          <w:spacing w:val="-1"/>
          <w:lang w:val="en-GB"/>
        </w:rPr>
        <w:t xml:space="preserve">alue – Value </w:t>
      </w:r>
      <w:r w:rsidR="00F04C4A">
        <w:rPr>
          <w:b/>
          <w:bCs/>
          <w:smallCaps/>
          <w:spacing w:val="-1"/>
          <w:lang w:val="en-GB"/>
        </w:rPr>
        <w:t>F</w:t>
      </w:r>
      <w:r w:rsidR="00EA5D7E" w:rsidRPr="00EA5D7E">
        <w:rPr>
          <w:b/>
          <w:bCs/>
          <w:smallCaps/>
          <w:spacing w:val="-1"/>
          <w:lang w:val="en-GB"/>
        </w:rPr>
        <w:t xml:space="preserve">or Customs/Insurance Purposes </w:t>
      </w:r>
      <w:r w:rsidR="00F04C4A">
        <w:rPr>
          <w:b/>
          <w:bCs/>
          <w:smallCaps/>
          <w:spacing w:val="-1"/>
          <w:lang w:val="en-GB"/>
        </w:rPr>
        <w:t>O</w:t>
      </w:r>
      <w:r w:rsidR="00EA5D7E" w:rsidRPr="00EA5D7E">
        <w:rPr>
          <w:b/>
          <w:bCs/>
          <w:smallCaps/>
          <w:spacing w:val="-1"/>
          <w:lang w:val="en-GB"/>
        </w:rPr>
        <w:t>nly</w:t>
      </w:r>
    </w:p>
    <w:p w14:paraId="780E886E" w14:textId="77777777" w:rsidR="00D447E5" w:rsidRPr="00EA5D7E" w:rsidRDefault="00D447E5" w:rsidP="003B0617">
      <w:pPr>
        <w:rPr>
          <w:spacing w:val="-1"/>
          <w:lang w:val="en-GB"/>
        </w:rPr>
      </w:pPr>
    </w:p>
    <w:p w14:paraId="30FF5B65" w14:textId="19426445" w:rsidR="00BA3ACA" w:rsidRPr="00EA5D7E" w:rsidRDefault="00EA5D7E" w:rsidP="003B0617">
      <w:pPr>
        <w:rPr>
          <w:spacing w:val="-1"/>
          <w:lang w:val="en-GB"/>
        </w:rPr>
      </w:pPr>
      <w:r w:rsidRPr="00EA5D7E">
        <w:rPr>
          <w:spacing w:val="-1"/>
          <w:lang w:val="en-GB"/>
        </w:rPr>
        <w:t xml:space="preserve">The following goods will be returned to supplier for repair. After repair, </w:t>
      </w:r>
      <w:r>
        <w:rPr>
          <w:spacing w:val="-1"/>
          <w:lang w:val="en-GB"/>
        </w:rPr>
        <w:t>goods</w:t>
      </w:r>
    </w:p>
    <w:p w14:paraId="75F83ADF" w14:textId="230D5986" w:rsidR="00EA5D7E" w:rsidRPr="00EA5D7E" w:rsidRDefault="00EA5D7E" w:rsidP="003B0617">
      <w:pPr>
        <w:rPr>
          <w:spacing w:val="-1"/>
          <w:lang w:val="en-GB"/>
        </w:rPr>
      </w:pPr>
      <w:r w:rsidRPr="00EA5D7E">
        <w:rPr>
          <w:spacing w:val="-1"/>
          <w:lang w:val="en-GB"/>
        </w:rPr>
        <w:t>will be sent back to the Department of Physics, University of Basel:</w:t>
      </w:r>
    </w:p>
    <w:p w14:paraId="4F460388" w14:textId="77777777" w:rsidR="00D447E5" w:rsidRPr="00EA5D7E" w:rsidRDefault="00D447E5" w:rsidP="003B0617">
      <w:pPr>
        <w:rPr>
          <w:spacing w:val="-1"/>
          <w:lang w:val="en-GB"/>
        </w:rPr>
      </w:pPr>
    </w:p>
    <w:p w14:paraId="6C8F0F84" w14:textId="2490B43D" w:rsidR="00F17AC0" w:rsidRDefault="00EA5D7E" w:rsidP="00F17AC0">
      <w:pPr>
        <w:tabs>
          <w:tab w:val="left" w:pos="1418"/>
          <w:tab w:val="left" w:pos="4678"/>
          <w:tab w:val="right" w:pos="5670"/>
        </w:tabs>
        <w:rPr>
          <w:spacing w:val="-1"/>
          <w:lang w:val="en-GB"/>
        </w:rPr>
      </w:pPr>
      <w:r>
        <w:rPr>
          <w:spacing w:val="-1"/>
          <w:lang w:val="en-GB"/>
        </w:rPr>
        <w:t>1 carton</w:t>
      </w:r>
      <w:r w:rsidR="00F17AC0">
        <w:rPr>
          <w:spacing w:val="-1"/>
          <w:lang w:val="en-GB"/>
        </w:rPr>
        <w:tab/>
      </w:r>
      <w:r>
        <w:rPr>
          <w:spacing w:val="-1"/>
          <w:lang w:val="en-GB"/>
        </w:rPr>
        <w:t>gross weight:</w:t>
      </w:r>
      <w:r w:rsidR="00BA3ACA" w:rsidRPr="00EA5D7E">
        <w:rPr>
          <w:spacing w:val="-1"/>
          <w:lang w:val="en-GB"/>
        </w:rPr>
        <w:tab/>
        <w:t xml:space="preserve">x.xxx </w:t>
      </w:r>
      <w:r w:rsidR="00F17AC0">
        <w:rPr>
          <w:spacing w:val="-1"/>
          <w:lang w:val="en-GB"/>
        </w:rPr>
        <w:tab/>
        <w:t>kg</w:t>
      </w:r>
    </w:p>
    <w:p w14:paraId="55B78106" w14:textId="77777777" w:rsidR="00F17AC0" w:rsidRDefault="00F17AC0" w:rsidP="00F17AC0">
      <w:pPr>
        <w:tabs>
          <w:tab w:val="left" w:pos="1418"/>
          <w:tab w:val="left" w:pos="4678"/>
          <w:tab w:val="right" w:pos="5670"/>
        </w:tabs>
        <w:rPr>
          <w:lang w:val="en-GB"/>
        </w:rPr>
      </w:pPr>
    </w:p>
    <w:p w14:paraId="199C2EE6" w14:textId="098D8AB7" w:rsidR="003B0617" w:rsidRPr="00EA5D7E" w:rsidRDefault="00F17AC0" w:rsidP="00F17AC0">
      <w:pPr>
        <w:tabs>
          <w:tab w:val="left" w:pos="1418"/>
          <w:tab w:val="left" w:pos="4678"/>
        </w:tabs>
        <w:rPr>
          <w:lang w:val="en-GB"/>
        </w:rPr>
      </w:pPr>
      <w:r>
        <w:rPr>
          <w:lang w:val="en-GB"/>
        </w:rPr>
        <w:tab/>
      </w:r>
      <w:r w:rsidR="005904E3">
        <w:rPr>
          <w:lang w:val="en-GB"/>
        </w:rPr>
        <w:t>measurement</w:t>
      </w:r>
      <w:r w:rsidR="00EA5D7E">
        <w:rPr>
          <w:lang w:val="en-GB"/>
        </w:rPr>
        <w:t>s</w:t>
      </w:r>
      <w:r w:rsidR="00BA3ACA" w:rsidRPr="00EA5D7E">
        <w:rPr>
          <w:lang w:val="en-GB"/>
        </w:rPr>
        <w:t xml:space="preserve">: </w:t>
      </w:r>
      <w:r>
        <w:rPr>
          <w:lang w:val="en-GB"/>
        </w:rPr>
        <w:tab/>
        <w:t xml:space="preserve">length x width x </w:t>
      </w:r>
      <w:r w:rsidR="00EA5D7E">
        <w:rPr>
          <w:lang w:val="en-GB"/>
        </w:rPr>
        <w:t>height cm</w:t>
      </w:r>
    </w:p>
    <w:p w14:paraId="603027CC" w14:textId="77777777" w:rsidR="00F17AC0" w:rsidRPr="00EA5D7E" w:rsidRDefault="00F17AC0" w:rsidP="00F17AC0">
      <w:pPr>
        <w:pBdr>
          <w:bottom w:val="single" w:sz="4" w:space="1" w:color="auto"/>
        </w:pBdr>
        <w:rPr>
          <w:lang w:val="en-GB"/>
        </w:rPr>
      </w:pPr>
    </w:p>
    <w:p w14:paraId="2D0DB411" w14:textId="77777777" w:rsidR="00D447E5" w:rsidRPr="00EA5D7E" w:rsidRDefault="00D447E5" w:rsidP="003B0617">
      <w:pPr>
        <w:rPr>
          <w:u w:val="single"/>
          <w:lang w:val="en-GB"/>
        </w:rPr>
      </w:pPr>
    </w:p>
    <w:p w14:paraId="5D27F547" w14:textId="694F752C" w:rsidR="00BA3ACA" w:rsidRPr="00EA5D7E" w:rsidRDefault="00EA5D7E" w:rsidP="00F17AC0">
      <w:pPr>
        <w:tabs>
          <w:tab w:val="left" w:pos="1418"/>
          <w:tab w:val="left" w:pos="4678"/>
        </w:tabs>
        <w:rPr>
          <w:lang w:val="en-GB"/>
        </w:rPr>
      </w:pPr>
      <w:r>
        <w:rPr>
          <w:lang w:val="en-GB"/>
        </w:rPr>
        <w:t>exact description of goods</w:t>
      </w:r>
      <w:r w:rsidR="00BA3ACA" w:rsidRPr="00EA5D7E">
        <w:rPr>
          <w:lang w:val="en-GB"/>
        </w:rPr>
        <w:tab/>
        <w:t xml:space="preserve">EUR </w:t>
      </w:r>
      <w:r w:rsidR="00F17AC0">
        <w:rPr>
          <w:lang w:val="en-GB"/>
        </w:rPr>
        <w:t xml:space="preserve">/ </w:t>
      </w:r>
      <w:r w:rsidR="007209EF" w:rsidRPr="00EA5D7E">
        <w:rPr>
          <w:lang w:val="en-GB"/>
        </w:rPr>
        <w:t xml:space="preserve">CHF </w:t>
      </w:r>
      <w:r>
        <w:rPr>
          <w:lang w:val="en-GB"/>
        </w:rPr>
        <w:t xml:space="preserve">or </w:t>
      </w:r>
      <w:r w:rsidR="007209EF" w:rsidRPr="00EA5D7E">
        <w:rPr>
          <w:lang w:val="en-GB"/>
        </w:rPr>
        <w:t>USD</w:t>
      </w:r>
    </w:p>
    <w:p w14:paraId="7BDD9440" w14:textId="77777777" w:rsidR="00F17AC0" w:rsidRDefault="00F17AC0" w:rsidP="00F17AC0">
      <w:pPr>
        <w:tabs>
          <w:tab w:val="left" w:pos="1418"/>
          <w:tab w:val="left" w:pos="4678"/>
        </w:tabs>
        <w:rPr>
          <w:rFonts w:cs="Arial"/>
          <w:bCs/>
          <w:iCs/>
          <w:color w:val="18376A"/>
          <w:lang w:val="en-GB"/>
        </w:rPr>
      </w:pPr>
    </w:p>
    <w:p w14:paraId="78F2EBEC" w14:textId="7CD17C93" w:rsidR="00FE499C" w:rsidRPr="00EA5D7E" w:rsidRDefault="00FE499C" w:rsidP="00F17AC0">
      <w:pPr>
        <w:tabs>
          <w:tab w:val="left" w:pos="1418"/>
          <w:tab w:val="left" w:pos="4678"/>
        </w:tabs>
        <w:rPr>
          <w:rFonts w:cs="Arial"/>
          <w:bCs/>
          <w:iCs/>
          <w:color w:val="18376A"/>
          <w:lang w:val="en-GB"/>
        </w:rPr>
      </w:pPr>
      <w:r w:rsidRPr="00EA5D7E">
        <w:rPr>
          <w:rFonts w:cs="Arial"/>
          <w:bCs/>
          <w:iCs/>
          <w:color w:val="18376A"/>
          <w:lang w:val="en-GB"/>
        </w:rPr>
        <w:t>(</w:t>
      </w:r>
      <w:r w:rsidR="00EA5D7E">
        <w:rPr>
          <w:rFonts w:cs="Arial"/>
          <w:bCs/>
          <w:iCs/>
          <w:color w:val="18376A"/>
          <w:lang w:val="en-GB"/>
        </w:rPr>
        <w:t>for repair to supplier</w:t>
      </w:r>
      <w:r w:rsidRPr="00EA5D7E">
        <w:rPr>
          <w:rFonts w:cs="Arial"/>
          <w:bCs/>
          <w:iCs/>
          <w:color w:val="18376A"/>
          <w:lang w:val="en-GB"/>
        </w:rPr>
        <w:t>)</w:t>
      </w:r>
      <w:r w:rsidR="007209EF" w:rsidRPr="00EA5D7E">
        <w:rPr>
          <w:rFonts w:cs="Arial"/>
          <w:bCs/>
          <w:iCs/>
          <w:color w:val="18376A"/>
          <w:lang w:val="en-GB"/>
        </w:rPr>
        <w:tab/>
      </w:r>
      <w:r w:rsidR="007209EF" w:rsidRPr="00EA5D7E">
        <w:rPr>
          <w:lang w:val="en-GB"/>
        </w:rPr>
        <w:t>=================</w:t>
      </w:r>
    </w:p>
    <w:p w14:paraId="2592BD9E" w14:textId="77777777" w:rsidR="005904E3" w:rsidRDefault="005904E3" w:rsidP="003B0617">
      <w:pPr>
        <w:rPr>
          <w:lang w:val="en-GB"/>
        </w:rPr>
      </w:pPr>
    </w:p>
    <w:p w14:paraId="0BA50B84" w14:textId="77777777" w:rsidR="00F17AC0" w:rsidRDefault="00F17AC0" w:rsidP="003B0617">
      <w:pPr>
        <w:rPr>
          <w:lang w:val="en-GB"/>
        </w:rPr>
      </w:pPr>
    </w:p>
    <w:p w14:paraId="51EDB6F3" w14:textId="5C4E2813" w:rsidR="00BA3ACA" w:rsidRPr="00EA5D7E" w:rsidRDefault="00EA5D7E" w:rsidP="003B0617">
      <w:pPr>
        <w:rPr>
          <w:lang w:val="en-GB"/>
        </w:rPr>
      </w:pPr>
      <w:r>
        <w:rPr>
          <w:lang w:val="en-GB"/>
        </w:rPr>
        <w:t>Customs tariff number:</w:t>
      </w:r>
      <w:r w:rsidR="00FE499C" w:rsidRPr="00EA5D7E">
        <w:rPr>
          <w:lang w:val="en-GB"/>
        </w:rPr>
        <w:t xml:space="preserve">    </w:t>
      </w:r>
      <w:r>
        <w:rPr>
          <w:lang w:val="en-GB"/>
        </w:rPr>
        <w:t>if known</w:t>
      </w:r>
    </w:p>
    <w:p w14:paraId="27907CB8" w14:textId="77777777" w:rsidR="00BA3ACA" w:rsidRPr="00EA5D7E" w:rsidRDefault="00BA3ACA" w:rsidP="003B0617">
      <w:pPr>
        <w:rPr>
          <w:lang w:val="en-GB"/>
        </w:rPr>
      </w:pPr>
    </w:p>
    <w:p w14:paraId="09812441" w14:textId="77777777" w:rsidR="005904E3" w:rsidRDefault="005904E3" w:rsidP="003B0617">
      <w:pPr>
        <w:rPr>
          <w:lang w:val="en-GB"/>
        </w:rPr>
      </w:pPr>
    </w:p>
    <w:p w14:paraId="0AEF3730" w14:textId="4E13A44F" w:rsidR="007D6F67" w:rsidRDefault="00EA5D7E" w:rsidP="003B0617">
      <w:pPr>
        <w:rPr>
          <w:lang w:val="en-GB"/>
        </w:rPr>
      </w:pPr>
      <w:r>
        <w:rPr>
          <w:lang w:val="en-GB"/>
        </w:rPr>
        <w:t>The exporter of the products covered by this document declares that, except where otherwise clearly indicated, these products are of EC preferential origin.</w:t>
      </w:r>
    </w:p>
    <w:p w14:paraId="29B8B258" w14:textId="77777777" w:rsidR="0027340F" w:rsidRDefault="0027340F" w:rsidP="003B0617">
      <w:pPr>
        <w:rPr>
          <w:lang w:val="en-GB"/>
        </w:rPr>
      </w:pPr>
    </w:p>
    <w:p w14:paraId="0B0C4314" w14:textId="5D5068DB" w:rsidR="00D447E5" w:rsidRPr="00EA5D7E" w:rsidRDefault="00D447E5" w:rsidP="003B0617">
      <w:pPr>
        <w:rPr>
          <w:lang w:val="en-GB"/>
        </w:rPr>
      </w:pPr>
    </w:p>
    <w:p w14:paraId="7B1BA06E" w14:textId="479969B8" w:rsidR="00D447E5" w:rsidRPr="00EA5D7E" w:rsidRDefault="00EA5D7E" w:rsidP="003B0617">
      <w:pPr>
        <w:rPr>
          <w:b/>
          <w:lang w:val="en-GB"/>
        </w:rPr>
      </w:pPr>
      <w:r>
        <w:rPr>
          <w:b/>
          <w:lang w:val="en-GB"/>
        </w:rPr>
        <w:t>Department of Physics</w:t>
      </w:r>
    </w:p>
    <w:p w14:paraId="6DE698DD" w14:textId="4797D21C" w:rsidR="00D447E5" w:rsidRPr="00EA5D7E" w:rsidRDefault="00EA5D7E" w:rsidP="003B0617">
      <w:pPr>
        <w:rPr>
          <w:b/>
          <w:lang w:val="en-GB"/>
        </w:rPr>
      </w:pPr>
      <w:r>
        <w:rPr>
          <w:b/>
          <w:lang w:val="en-GB"/>
        </w:rPr>
        <w:t>University of Basel</w:t>
      </w:r>
    </w:p>
    <w:p w14:paraId="5879232F" w14:textId="77777777" w:rsidR="00BA3ACA" w:rsidRPr="00EA5D7E" w:rsidRDefault="00BA3ACA" w:rsidP="003B0617">
      <w:pPr>
        <w:rPr>
          <w:b/>
          <w:lang w:val="en-GB"/>
        </w:rPr>
      </w:pPr>
    </w:p>
    <w:p w14:paraId="0CBFA42B" w14:textId="77777777" w:rsidR="00F17AC0" w:rsidRDefault="00F17AC0" w:rsidP="003B0617">
      <w:pPr>
        <w:rPr>
          <w:lang w:val="en-GB"/>
        </w:rPr>
      </w:pPr>
    </w:p>
    <w:p w14:paraId="506F7896" w14:textId="77777777" w:rsidR="00F17AC0" w:rsidRDefault="00F17AC0" w:rsidP="003B0617">
      <w:pPr>
        <w:rPr>
          <w:lang w:val="en-GB"/>
        </w:rPr>
      </w:pPr>
      <w:bookmarkStart w:id="0" w:name="_GoBack"/>
      <w:bookmarkEnd w:id="0"/>
    </w:p>
    <w:p w14:paraId="239CEE4E" w14:textId="1593EF92" w:rsidR="0027340F" w:rsidRPr="00EA5D7E" w:rsidRDefault="005904E3" w:rsidP="003B0617">
      <w:pPr>
        <w:rPr>
          <w:lang w:val="en-GB"/>
        </w:rPr>
      </w:pPr>
      <w:r>
        <w:rPr>
          <w:lang w:val="en-GB"/>
        </w:rPr>
        <w:t>Sender’s name</w:t>
      </w:r>
    </w:p>
    <w:sectPr w:rsidR="0027340F" w:rsidRPr="00EA5D7E" w:rsidSect="003B061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682" w:right="1021" w:bottom="1361" w:left="1474" w:header="567" w:footer="5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7A73F2" w14:textId="77777777" w:rsidR="008F3F08" w:rsidRDefault="008F3F08" w:rsidP="003A160D">
      <w:pPr>
        <w:spacing w:line="240" w:lineRule="auto"/>
      </w:pPr>
      <w:r>
        <w:separator/>
      </w:r>
    </w:p>
  </w:endnote>
  <w:endnote w:type="continuationSeparator" w:id="0">
    <w:p w14:paraId="2C8F8007" w14:textId="77777777" w:rsidR="008F3F08" w:rsidRDefault="008F3F08" w:rsidP="003A16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8F220B" w14:textId="77777777" w:rsidR="00EA5D7E" w:rsidRDefault="00EA5D7E">
    <w:pPr>
      <w:pStyle w:val="Footer"/>
    </w:pPr>
    <w:r>
      <w:t xml:space="preserve">Seite </w:t>
    </w:r>
    <w:r>
      <w:fldChar w:fldCharType="begin"/>
    </w:r>
    <w:r>
      <w:instrText xml:space="preserve"> PAGE  </w:instrText>
    </w:r>
    <w:r>
      <w:fldChar w:fldCharType="separate"/>
    </w:r>
    <w:r w:rsidR="00F17AC0">
      <w:rPr>
        <w:noProof/>
      </w:rPr>
      <w:t>2</w:t>
    </w:r>
    <w:r>
      <w:fldChar w:fldCharType="end"/>
    </w:r>
    <w:r>
      <w:t>/</w:t>
    </w:r>
    <w:r w:rsidR="008F3F08">
      <w:fldChar w:fldCharType="begin"/>
    </w:r>
    <w:r w:rsidR="008F3F08">
      <w:instrText xml:space="preserve"> NUMPAGES  </w:instrText>
    </w:r>
    <w:r w:rsidR="008F3F08">
      <w:fldChar w:fldCharType="separate"/>
    </w:r>
    <w:r w:rsidR="00F17AC0">
      <w:rPr>
        <w:noProof/>
      </w:rPr>
      <w:t>2</w:t>
    </w:r>
    <w:r w:rsidR="008F3F08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182361" w14:textId="77777777" w:rsidR="00EA5D7E" w:rsidRDefault="00EA5D7E" w:rsidP="003B0617">
    <w:pPr>
      <w:pStyle w:val="Footer"/>
      <w:spacing w:line="1980" w:lineRule="exac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2215AF" w14:textId="77777777" w:rsidR="008F3F08" w:rsidRDefault="008F3F08" w:rsidP="003A160D">
      <w:pPr>
        <w:spacing w:line="240" w:lineRule="auto"/>
      </w:pPr>
      <w:r>
        <w:separator/>
      </w:r>
    </w:p>
  </w:footnote>
  <w:footnote w:type="continuationSeparator" w:id="0">
    <w:p w14:paraId="72F043CD" w14:textId="77777777" w:rsidR="008F3F08" w:rsidRDefault="008F3F08" w:rsidP="003A16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373F4" w14:textId="77777777" w:rsidR="00EA5D7E" w:rsidRPr="003B0617" w:rsidRDefault="00EA5D7E" w:rsidP="003B0617">
    <w:pPr>
      <w:pStyle w:val="Header"/>
    </w:pPr>
    <w:r>
      <w:rPr>
        <w:noProof/>
        <w:lang w:val="en-US"/>
      </w:rPr>
      <w:drawing>
        <wp:anchor distT="0" distB="0" distL="114300" distR="114300" simplePos="0" relativeHeight="251666432" behindDoc="0" locked="1" layoutInCell="1" allowOverlap="1" wp14:anchorId="0FAD6F81" wp14:editId="0B9B4FCE">
          <wp:simplePos x="0" y="0"/>
          <wp:positionH relativeFrom="page">
            <wp:posOffset>323850</wp:posOffset>
          </wp:positionH>
          <wp:positionV relativeFrom="page">
            <wp:posOffset>323850</wp:posOffset>
          </wp:positionV>
          <wp:extent cx="1537920" cy="92088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920" cy="92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892AA3" w14:textId="77777777" w:rsidR="00EA5D7E" w:rsidRDefault="00EA5D7E" w:rsidP="00D003A6">
    <w:pPr>
      <w:pStyle w:val="Header"/>
      <w:spacing w:line="2300" w:lineRule="exact"/>
    </w:pPr>
    <w:r>
      <w:rPr>
        <w:noProof/>
        <w:lang w:val="en-US"/>
      </w:rPr>
      <w:drawing>
        <wp:anchor distT="0" distB="0" distL="114300" distR="114300" simplePos="0" relativeHeight="251664384" behindDoc="0" locked="1" layoutInCell="1" allowOverlap="1" wp14:anchorId="60513E31" wp14:editId="27CBCC06">
          <wp:simplePos x="0" y="0"/>
          <wp:positionH relativeFrom="page">
            <wp:posOffset>323850</wp:posOffset>
          </wp:positionH>
          <wp:positionV relativeFrom="page">
            <wp:posOffset>323850</wp:posOffset>
          </wp:positionV>
          <wp:extent cx="1537920" cy="92088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920" cy="92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505EBD13" wp14:editId="5D8852E6">
              <wp:simplePos x="0" y="0"/>
              <wp:positionH relativeFrom="page">
                <wp:posOffset>2977515</wp:posOffset>
              </wp:positionH>
              <wp:positionV relativeFrom="page">
                <wp:posOffset>9472930</wp:posOffset>
              </wp:positionV>
              <wp:extent cx="1800000" cy="888840"/>
              <wp:effectExtent l="0" t="0" r="10160" b="6985"/>
              <wp:wrapNone/>
              <wp:docPr id="8" name="Textfeld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000" cy="8888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5B5C673" w14:textId="6FC841F8" w:rsidR="00EA5D7E" w:rsidRDefault="005904E3" w:rsidP="000D1A1B">
                          <w:pPr>
                            <w:pStyle w:val="AdresseFuss"/>
                          </w:pPr>
                          <w:r>
                            <w:t>Sender’s name</w:t>
                          </w:r>
                        </w:p>
                        <w:p w14:paraId="51F994F1" w14:textId="4BE0780C" w:rsidR="00EA5D7E" w:rsidRDefault="0027340F" w:rsidP="000D1A1B">
                          <w:pPr>
                            <w:pStyle w:val="AdresseFuss"/>
                          </w:pPr>
                          <w:r>
                            <w:t>T</w:t>
                          </w:r>
                          <w:r>
                            <w:tab/>
                            <w:t>+41 61 20</w:t>
                          </w:r>
                          <w:r w:rsidR="00EA5D7E">
                            <w:t xml:space="preserve">7 </w:t>
                          </w:r>
                          <w:r>
                            <w:t>xx xx</w:t>
                          </w:r>
                        </w:p>
                        <w:p w14:paraId="6ED3CB92" w14:textId="5821E0D4" w:rsidR="00EA5D7E" w:rsidRDefault="0027340F" w:rsidP="000D1A1B">
                          <w:pPr>
                            <w:pStyle w:val="AdresseFuss"/>
                          </w:pPr>
                          <w:r>
                            <w:t xml:space="preserve">Xxxxxxx </w:t>
                          </w:r>
                          <w:r w:rsidR="00EA5D7E">
                            <w:t>@unibas.ch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5EBD13" id="_x0000_t202" coordsize="21600,21600" o:spt="202" path="m0,0l0,21600,21600,21600,21600,0xe">
              <v:stroke joinstyle="miter"/>
              <v:path gradientshapeok="t" o:connecttype="rect"/>
            </v:shapetype>
            <v:shape id="Textfeld 8" o:spid="_x0000_s1026" type="#_x0000_t202" style="position:absolute;margin-left:234.45pt;margin-top:745.9pt;width:141.75pt;height:70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" filled="f" stroked="f" strokeweight=".5pt">
              <v:textbox inset="0,0,0,0">
                <w:txbxContent>
                  <w:p w14:paraId="55B5C673" w14:textId="6FC841F8" w:rsidR="00EA5D7E" w:rsidRDefault="005904E3" w:rsidP="000D1A1B">
                    <w:pPr>
                      <w:pStyle w:val="AdresseFuss"/>
                    </w:pPr>
                    <w:proofErr w:type="spellStart"/>
                    <w:r>
                      <w:t>Sender’s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name</w:t>
                    </w:r>
                    <w:proofErr w:type="spellEnd"/>
                  </w:p>
                  <w:p w14:paraId="51F994F1" w14:textId="4BE0780C" w:rsidR="00EA5D7E" w:rsidRDefault="0027340F" w:rsidP="000D1A1B">
                    <w:pPr>
                      <w:pStyle w:val="AdresseFuss"/>
                    </w:pPr>
                    <w:r>
                      <w:t>T</w:t>
                    </w:r>
                    <w:r>
                      <w:tab/>
                      <w:t>+41 61 20</w:t>
                    </w:r>
                    <w:r w:rsidR="00EA5D7E">
                      <w:t xml:space="preserve">7 </w:t>
                    </w:r>
                    <w:r>
                      <w:t>xx xx</w:t>
                    </w:r>
                  </w:p>
                  <w:p w14:paraId="6ED3CB92" w14:textId="5821E0D4" w:rsidR="00EA5D7E" w:rsidRDefault="0027340F" w:rsidP="000D1A1B">
                    <w:pPr>
                      <w:pStyle w:val="AdresseFuss"/>
                    </w:pPr>
                    <w:proofErr w:type="spellStart"/>
                    <w:r>
                      <w:t>Xxxxxxx</w:t>
                    </w:r>
                    <w:proofErr w:type="spellEnd"/>
                    <w:r>
                      <w:t xml:space="preserve"> </w:t>
                    </w:r>
                    <w:r w:rsidR="00EA5D7E">
                      <w:t>@unibas.ch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51E128F4" wp14:editId="45ED0BF5">
              <wp:simplePos x="0" y="0"/>
              <wp:positionH relativeFrom="page">
                <wp:posOffset>935990</wp:posOffset>
              </wp:positionH>
              <wp:positionV relativeFrom="page">
                <wp:posOffset>9472930</wp:posOffset>
              </wp:positionV>
              <wp:extent cx="1800000" cy="888480"/>
              <wp:effectExtent l="0" t="0" r="10160" b="6985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000" cy="8884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A70DAEB" w14:textId="77777777" w:rsidR="00EA5D7E" w:rsidRDefault="00EA5D7E" w:rsidP="000D1A1B">
                          <w:pPr>
                            <w:pStyle w:val="AdresseFuss"/>
                          </w:pPr>
                          <w:r>
                            <w:t>Universität Basel</w:t>
                          </w:r>
                        </w:p>
                        <w:p w14:paraId="568B7017" w14:textId="77777777" w:rsidR="00EA5D7E" w:rsidRDefault="00EA5D7E" w:rsidP="000D1A1B">
                          <w:pPr>
                            <w:pStyle w:val="AdresseFuss"/>
                          </w:pPr>
                          <w:r w:rsidRPr="003605D8">
                            <w:t>Departement Physik</w:t>
                          </w:r>
                        </w:p>
                        <w:p w14:paraId="3E5812F9" w14:textId="77777777" w:rsidR="00EA5D7E" w:rsidRDefault="00EA5D7E" w:rsidP="000D1A1B">
                          <w:pPr>
                            <w:pStyle w:val="AdresseFuss"/>
                          </w:pPr>
                          <w:r w:rsidRPr="003605D8">
                            <w:t>Klingelbergstrasse 82</w:t>
                          </w:r>
                        </w:p>
                        <w:p w14:paraId="53DCB485" w14:textId="77777777" w:rsidR="00EA5D7E" w:rsidRDefault="00EA5D7E" w:rsidP="000D1A1B">
                          <w:pPr>
                            <w:pStyle w:val="AdresseFuss"/>
                          </w:pPr>
                          <w:r w:rsidRPr="003605D8">
                            <w:t>4056 Basel</w:t>
                          </w:r>
                          <w:r>
                            <w:t>, Switzerland</w:t>
                          </w:r>
                        </w:p>
                        <w:p w14:paraId="550638E4" w14:textId="77777777" w:rsidR="00EA5D7E" w:rsidRDefault="00EA5D7E" w:rsidP="000D1A1B">
                          <w:pPr>
                            <w:pStyle w:val="AdresseFuss"/>
                          </w:pPr>
                          <w:r w:rsidRPr="003605D8">
                            <w:t>www.physik.unibas.ch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7" o:spid="_x0000_s1027" type="#_x0000_t202" style="position:absolute;margin-left:73.7pt;margin-top:745.9pt;width:141.75pt;height:69.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" filled="f" stroked="f" strokeweight=".5pt">
              <v:textbox inset="0,0,0,0">
                <w:txbxContent>
                  <w:p w:rsidR="000D1A1B" w:rsidRDefault="000D1A1B" w:rsidP="000D1A1B">
                    <w:pPr>
                      <w:pStyle w:val="AdresseFuss"/>
                    </w:pPr>
                    <w:r>
                      <w:t>Universität Basel</w:t>
                    </w:r>
                  </w:p>
                  <w:p w:rsidR="000D1A1B" w:rsidRDefault="003605D8" w:rsidP="000D1A1B">
                    <w:pPr>
                      <w:pStyle w:val="AdresseFuss"/>
                    </w:pPr>
                    <w:r w:rsidRPr="003605D8">
                      <w:t>Departement Physik</w:t>
                    </w:r>
                  </w:p>
                  <w:p w:rsidR="000D1A1B" w:rsidRDefault="003605D8" w:rsidP="000D1A1B">
                    <w:pPr>
                      <w:pStyle w:val="AdresseFuss"/>
                    </w:pPr>
                    <w:r w:rsidRPr="003605D8">
                      <w:t>Klingelbergstrasse 82</w:t>
                    </w:r>
                  </w:p>
                  <w:p w:rsidR="000D1A1B" w:rsidRDefault="003605D8" w:rsidP="000D1A1B">
                    <w:pPr>
                      <w:pStyle w:val="AdresseFuss"/>
                    </w:pPr>
                    <w:r w:rsidRPr="003605D8">
                      <w:t>4056 Basel</w:t>
                    </w:r>
                    <w:r w:rsidR="000D1A1B">
                      <w:t>, Switzerland</w:t>
                    </w:r>
                  </w:p>
                  <w:p w:rsidR="000D1A1B" w:rsidRDefault="003605D8" w:rsidP="000D1A1B">
                    <w:pPr>
                      <w:pStyle w:val="AdresseFuss"/>
                    </w:pPr>
                    <w:r w:rsidRPr="003605D8">
                      <w:t>www.physik.unibas.ch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Style w:val="TableGrid"/>
      <w:tblW w:w="0" w:type="auto"/>
      <w:tblBorders>
        <w:bottom w:val="single" w:sz="2" w:space="0" w:color="auto"/>
      </w:tblBorders>
      <w:tblLook w:val="04A0" w:firstRow="1" w:lastRow="0" w:firstColumn="1" w:lastColumn="0" w:noHBand="0" w:noVBand="1"/>
    </w:tblPr>
    <w:tblGrid>
      <w:gridCol w:w="4224"/>
    </w:tblGrid>
    <w:tr w:rsidR="00EA5D7E" w14:paraId="23FD909C" w14:textId="77777777" w:rsidTr="00541F6D">
      <w:tc>
        <w:tcPr>
          <w:tcW w:w="0" w:type="auto"/>
        </w:tcPr>
        <w:p w14:paraId="3E357606" w14:textId="77777777" w:rsidR="00EA5D7E" w:rsidRDefault="00EA5D7E">
          <w:pPr>
            <w:pStyle w:val="Header"/>
          </w:pPr>
          <w:r w:rsidRPr="00696BAD">
            <w:t xml:space="preserve">Universität Basel, </w:t>
          </w:r>
          <w:r w:rsidRPr="003605D8">
            <w:t>Departement Physik</w:t>
          </w:r>
          <w:r w:rsidRPr="00696BAD">
            <w:t xml:space="preserve">, </w:t>
          </w:r>
          <w:r w:rsidRPr="003605D8">
            <w:t>Klingelbergstrasse 82</w:t>
          </w:r>
          <w:r w:rsidRPr="00696BAD">
            <w:t xml:space="preserve">, </w:t>
          </w:r>
          <w:r w:rsidRPr="003605D8">
            <w:t>4056 Basel</w:t>
          </w:r>
        </w:p>
      </w:tc>
    </w:tr>
  </w:tbl>
  <w:p w14:paraId="51A16EA3" w14:textId="77777777" w:rsidR="00EA5D7E" w:rsidRDefault="00EA5D7E" w:rsidP="003F0D6A">
    <w:pPr>
      <w:pStyle w:val="Header"/>
      <w:spacing w:line="23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596"/>
    <w:rsid w:val="00024761"/>
    <w:rsid w:val="000D1A1B"/>
    <w:rsid w:val="00167C39"/>
    <w:rsid w:val="00170D9E"/>
    <w:rsid w:val="00181E76"/>
    <w:rsid w:val="001D6928"/>
    <w:rsid w:val="002502B0"/>
    <w:rsid w:val="0027340F"/>
    <w:rsid w:val="002A2FA1"/>
    <w:rsid w:val="00302D74"/>
    <w:rsid w:val="00314D27"/>
    <w:rsid w:val="003605D8"/>
    <w:rsid w:val="00360D9F"/>
    <w:rsid w:val="003838FC"/>
    <w:rsid w:val="003A160D"/>
    <w:rsid w:val="003A26F2"/>
    <w:rsid w:val="003B0617"/>
    <w:rsid w:val="003B66F4"/>
    <w:rsid w:val="003E14BF"/>
    <w:rsid w:val="003F0D6A"/>
    <w:rsid w:val="004044A2"/>
    <w:rsid w:val="004202F9"/>
    <w:rsid w:val="00437597"/>
    <w:rsid w:val="004D7D20"/>
    <w:rsid w:val="0051740B"/>
    <w:rsid w:val="00525EF5"/>
    <w:rsid w:val="00541F6D"/>
    <w:rsid w:val="00552732"/>
    <w:rsid w:val="00555203"/>
    <w:rsid w:val="005904E3"/>
    <w:rsid w:val="005C2EAB"/>
    <w:rsid w:val="005D3075"/>
    <w:rsid w:val="006474FB"/>
    <w:rsid w:val="006542BD"/>
    <w:rsid w:val="0069632F"/>
    <w:rsid w:val="00696BAD"/>
    <w:rsid w:val="007209EF"/>
    <w:rsid w:val="00760C3A"/>
    <w:rsid w:val="00761683"/>
    <w:rsid w:val="007B4AC6"/>
    <w:rsid w:val="007D6F67"/>
    <w:rsid w:val="007F41A2"/>
    <w:rsid w:val="008365C1"/>
    <w:rsid w:val="008A1CC6"/>
    <w:rsid w:val="008D3A9F"/>
    <w:rsid w:val="008D5E67"/>
    <w:rsid w:val="008F3F08"/>
    <w:rsid w:val="009161C4"/>
    <w:rsid w:val="00932C5C"/>
    <w:rsid w:val="009577BF"/>
    <w:rsid w:val="0096560A"/>
    <w:rsid w:val="00970133"/>
    <w:rsid w:val="009D5780"/>
    <w:rsid w:val="00A245D3"/>
    <w:rsid w:val="00A368BB"/>
    <w:rsid w:val="00AA10D7"/>
    <w:rsid w:val="00AD3C46"/>
    <w:rsid w:val="00B24838"/>
    <w:rsid w:val="00B66B87"/>
    <w:rsid w:val="00B730F3"/>
    <w:rsid w:val="00BA3A9C"/>
    <w:rsid w:val="00BA3ACA"/>
    <w:rsid w:val="00C63130"/>
    <w:rsid w:val="00CE04B4"/>
    <w:rsid w:val="00D003A6"/>
    <w:rsid w:val="00D06876"/>
    <w:rsid w:val="00D27CE0"/>
    <w:rsid w:val="00D447E5"/>
    <w:rsid w:val="00DA4F15"/>
    <w:rsid w:val="00E112B9"/>
    <w:rsid w:val="00E408F4"/>
    <w:rsid w:val="00E72596"/>
    <w:rsid w:val="00E773F7"/>
    <w:rsid w:val="00EA5D7E"/>
    <w:rsid w:val="00EB4608"/>
    <w:rsid w:val="00EE40A9"/>
    <w:rsid w:val="00F04C4A"/>
    <w:rsid w:val="00F17AC0"/>
    <w:rsid w:val="00FE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F1781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CE0"/>
  </w:style>
  <w:style w:type="paragraph" w:styleId="Heading1">
    <w:name w:val="heading 1"/>
    <w:basedOn w:val="Normal"/>
    <w:next w:val="Normal"/>
    <w:link w:val="Heading1Char"/>
    <w:uiPriority w:val="9"/>
    <w:rsid w:val="00D27CE0"/>
    <w:pPr>
      <w:keepNext/>
      <w:keepLines/>
      <w:spacing w:after="260" w:line="320" w:lineRule="atLeast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D27CE0"/>
    <w:pPr>
      <w:keepNext/>
      <w:keepLines/>
      <w:spacing w:after="26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27CE0"/>
    <w:pPr>
      <w:keepNext/>
      <w:keepLines/>
      <w:outlineLvl w:val="2"/>
    </w:pPr>
    <w:rPr>
      <w:rFonts w:eastAsiaTheme="majorEastAsia" w:cstheme="majorBidi"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3A6"/>
    <w:pPr>
      <w:spacing w:line="150" w:lineRule="exact"/>
    </w:pPr>
    <w:rPr>
      <w:spacing w:val="4"/>
      <w:sz w:val="12"/>
    </w:rPr>
  </w:style>
  <w:style w:type="character" w:customStyle="1" w:styleId="HeaderChar">
    <w:name w:val="Header Char"/>
    <w:basedOn w:val="DefaultParagraphFont"/>
    <w:link w:val="Header"/>
    <w:uiPriority w:val="99"/>
    <w:rsid w:val="00D003A6"/>
    <w:rPr>
      <w:spacing w:val="4"/>
      <w:sz w:val="12"/>
    </w:rPr>
  </w:style>
  <w:style w:type="paragraph" w:styleId="Footer">
    <w:name w:val="footer"/>
    <w:basedOn w:val="Normal"/>
    <w:link w:val="FooterChar"/>
    <w:uiPriority w:val="99"/>
    <w:unhideWhenUsed/>
    <w:rsid w:val="003B0617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617"/>
  </w:style>
  <w:style w:type="table" w:styleId="TableGrid">
    <w:name w:val="Table Grid"/>
    <w:basedOn w:val="TableNormal"/>
    <w:uiPriority w:val="59"/>
    <w:rsid w:val="00696B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etreff">
    <w:name w:val="Betreff"/>
    <w:basedOn w:val="Normal"/>
    <w:qFormat/>
    <w:rsid w:val="00167C39"/>
    <w:rPr>
      <w:b/>
    </w:rPr>
  </w:style>
  <w:style w:type="paragraph" w:customStyle="1" w:styleId="AdresseFuss">
    <w:name w:val="Adresse Fuss"/>
    <w:basedOn w:val="Normal"/>
    <w:qFormat/>
    <w:rsid w:val="000D1A1B"/>
    <w:pPr>
      <w:tabs>
        <w:tab w:val="left" w:pos="181"/>
      </w:tabs>
      <w:spacing w:line="200" w:lineRule="exact"/>
    </w:pPr>
    <w:rPr>
      <w:spacing w:val="3"/>
      <w:sz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F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FA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27CE0"/>
    <w:rPr>
      <w:rFonts w:eastAsiaTheme="majorEastAsia" w:cstheme="majorBidi"/>
      <w:b/>
      <w:bCs/>
      <w:sz w:val="2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27CE0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27CE0"/>
    <w:rPr>
      <w:rFonts w:eastAsiaTheme="majorEastAsia" w:cstheme="majorBidi"/>
      <w:b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hellerma:Downloads:letter_DepPhysik_V01_d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93417-8D35-3F4F-8937-6EDD2D5EB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HD:Users:hellerma:Downloads:letter_DepPhysik_V01_de.dotx</Template>
  <TotalTime>5</TotalTime>
  <Pages>1</Pages>
  <Words>120</Words>
  <Characters>688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B.E. Hellermann</dc:creator>
  <cp:lastModifiedBy>Microsoft Office User</cp:lastModifiedBy>
  <cp:revision>3</cp:revision>
  <cp:lastPrinted>2017-05-08T14:39:00Z</cp:lastPrinted>
  <dcterms:created xsi:type="dcterms:W3CDTF">2017-05-09T08:01:00Z</dcterms:created>
  <dcterms:modified xsi:type="dcterms:W3CDTF">2017-05-09T08:05:00Z</dcterms:modified>
</cp:coreProperties>
</file>